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BC" w:rsidRPr="00AB31C8" w:rsidRDefault="00FB6FBC" w:rsidP="00D93390">
      <w:pPr>
        <w:spacing w:after="0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АРШАНСКОЕ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FB6FBC" w:rsidRPr="00AB31C8" w:rsidRDefault="00FB6FBC" w:rsidP="00D93390">
      <w:pPr>
        <w:spacing w:after="0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Тулунского муниципального </w:t>
      </w:r>
      <w:r w:rsidRPr="00AB31C8">
        <w:rPr>
          <w:b w:val="0"/>
          <w:sz w:val="24"/>
          <w:szCs w:val="24"/>
        </w:rPr>
        <w:t>района Иркутской области</w:t>
      </w:r>
    </w:p>
    <w:p w:rsidR="00FB6FBC" w:rsidRDefault="00FB6FBC" w:rsidP="00AB31C8">
      <w:pPr>
        <w:spacing w:after="0"/>
        <w:jc w:val="center"/>
        <w:rPr>
          <w:b w:val="0"/>
          <w:sz w:val="24"/>
          <w:szCs w:val="24"/>
        </w:rPr>
      </w:pPr>
    </w:p>
    <w:p w:rsidR="00FB6FBC" w:rsidRPr="00AB31C8" w:rsidRDefault="00FB6FBC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FB6FBC" w:rsidRPr="00AB31C8" w:rsidRDefault="00FB6FBC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>
        <w:rPr>
          <w:b w:val="0"/>
          <w:sz w:val="24"/>
          <w:szCs w:val="24"/>
        </w:rPr>
        <w:t>внесения изменений в правила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</w:p>
    <w:p w:rsidR="00FB6FBC" w:rsidRPr="00AB31C8" w:rsidRDefault="00FB6FBC" w:rsidP="00AB31C8">
      <w:pPr>
        <w:spacing w:after="0"/>
        <w:rPr>
          <w:b w:val="0"/>
          <w:sz w:val="24"/>
          <w:szCs w:val="24"/>
        </w:rPr>
      </w:pPr>
    </w:p>
    <w:p w:rsidR="00FB6FBC" w:rsidRPr="00AB31C8" w:rsidRDefault="00FB6FBC" w:rsidP="00AB31C8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8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апреля</w:t>
      </w:r>
      <w:r w:rsidRPr="00AB31C8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6</w:t>
      </w:r>
      <w:r w:rsidRPr="00AB31C8">
        <w:rPr>
          <w:b w:val="0"/>
          <w:sz w:val="24"/>
          <w:szCs w:val="24"/>
        </w:rPr>
        <w:t xml:space="preserve"> года</w:t>
      </w:r>
    </w:p>
    <w:p w:rsidR="00FB6FBC" w:rsidRPr="00AB31C8" w:rsidRDefault="00FB6FBC" w:rsidP="00AB31C8">
      <w:pPr>
        <w:spacing w:after="0"/>
        <w:rPr>
          <w:b w:val="0"/>
          <w:sz w:val="24"/>
          <w:szCs w:val="24"/>
        </w:rPr>
      </w:pPr>
    </w:p>
    <w:p w:rsidR="00FB6FBC" w:rsidRPr="00AB31C8" w:rsidRDefault="00FB6FBC" w:rsidP="00F83565">
      <w:pPr>
        <w:spacing w:after="0"/>
        <w:rPr>
          <w:b w:val="0"/>
          <w:sz w:val="24"/>
          <w:szCs w:val="24"/>
        </w:rPr>
      </w:pPr>
      <w:smartTag w:uri="urn:schemas-microsoft-com:office:smarttags" w:element="place">
        <w:r>
          <w:rPr>
            <w:b w:val="0"/>
            <w:sz w:val="24"/>
            <w:szCs w:val="24"/>
            <w:lang w:val="en-US"/>
          </w:rPr>
          <w:t>I</w:t>
        </w:r>
        <w:r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FB6FBC" w:rsidRPr="00AB31C8" w:rsidRDefault="00FB6FBC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FB6FBC" w:rsidRPr="00AB31C8" w:rsidRDefault="00FB6FBC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FB6FBC" w:rsidRPr="00AB31C8" w:rsidRDefault="00FB6FBC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муниципального образования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;</w:t>
      </w:r>
    </w:p>
    <w:p w:rsidR="00FB6FBC" w:rsidRPr="00D93390" w:rsidRDefault="00FB6FBC" w:rsidP="00D93390">
      <w:pPr>
        <w:autoSpaceDE w:val="0"/>
        <w:autoSpaceDN w:val="0"/>
        <w:adjustRightInd w:val="0"/>
        <w:spacing w:after="0"/>
        <w:ind w:firstLine="0"/>
        <w:rPr>
          <w:b w:val="0"/>
          <w:bCs w:val="0"/>
          <w:color w:val="auto"/>
          <w:sz w:val="24"/>
          <w:szCs w:val="24"/>
          <w:lang w:eastAsia="ru-RU"/>
        </w:rPr>
      </w:pPr>
      <w:r w:rsidRPr="00D93390">
        <w:rPr>
          <w:b w:val="0"/>
          <w:bCs w:val="0"/>
          <w:color w:val="auto"/>
          <w:sz w:val="24"/>
          <w:szCs w:val="24"/>
          <w:lang w:eastAsia="ru-RU"/>
        </w:rPr>
        <w:t xml:space="preserve">Положение о публичных слушаниях (решение Думы Аршанского сельского поселения №33 от 25 октября </w:t>
      </w:r>
      <w:smartTag w:uri="urn:schemas-microsoft-com:office:smarttags" w:element="metricconverter">
        <w:smartTagPr>
          <w:attr w:name="ProductID" w:val="2006 г"/>
        </w:smartTagPr>
        <w:r w:rsidRPr="00D93390">
          <w:rPr>
            <w:b w:val="0"/>
            <w:bCs w:val="0"/>
            <w:color w:val="auto"/>
            <w:sz w:val="24"/>
            <w:szCs w:val="24"/>
            <w:lang w:eastAsia="ru-RU"/>
          </w:rPr>
          <w:t>2006 г</w:t>
        </w:r>
      </w:smartTag>
      <w:r w:rsidRPr="00D93390">
        <w:rPr>
          <w:b w:val="0"/>
          <w:bCs w:val="0"/>
          <w:color w:val="auto"/>
          <w:sz w:val="24"/>
          <w:szCs w:val="24"/>
          <w:lang w:eastAsia="ru-RU"/>
        </w:rPr>
        <w:t>.);</w:t>
      </w:r>
    </w:p>
    <w:p w:rsidR="00FB6FBC" w:rsidRPr="00416C79" w:rsidRDefault="00FB6FBC" w:rsidP="00416C79">
      <w:pPr>
        <w:tabs>
          <w:tab w:val="left" w:pos="284"/>
        </w:tabs>
        <w:spacing w:after="0"/>
        <w:ind w:firstLine="720"/>
        <w:rPr>
          <w:b w:val="0"/>
          <w:bCs w:val="0"/>
          <w:color w:val="auto"/>
          <w:sz w:val="24"/>
          <w:szCs w:val="24"/>
        </w:rPr>
      </w:pPr>
      <w:r w:rsidRPr="00416C79">
        <w:rPr>
          <w:b w:val="0"/>
          <w:bCs w:val="0"/>
          <w:color w:val="auto"/>
          <w:sz w:val="24"/>
          <w:szCs w:val="24"/>
        </w:rPr>
        <w:t>Постановление администрации Аршанского сельского поселения № 26-ПГ от 22.10.2015 года «О внесении изменений в Правила землепользования и застройки Аршанского муниципального образования Тулунского района Иркутской области, утвержденные Решением Думы Аршанского сельского поселения № 32 от 28.04.2014 года»;</w:t>
      </w:r>
    </w:p>
    <w:p w:rsidR="00FB6FBC" w:rsidRDefault="00FB6FBC" w:rsidP="00416C79">
      <w:pPr>
        <w:spacing w:after="0"/>
        <w:rPr>
          <w:b w:val="0"/>
          <w:bCs w:val="0"/>
          <w:color w:val="auto"/>
          <w:sz w:val="24"/>
          <w:szCs w:val="24"/>
          <w:lang w:eastAsia="zh-CN"/>
        </w:rPr>
      </w:pPr>
      <w:r w:rsidRPr="00416C79">
        <w:rPr>
          <w:b w:val="0"/>
          <w:bCs w:val="0"/>
          <w:color w:val="auto"/>
          <w:sz w:val="24"/>
          <w:szCs w:val="24"/>
          <w:lang w:eastAsia="zh-CN"/>
        </w:rPr>
        <w:t>Постановление администрации Аршанского сельского поселения № 5-ПГ от 17.02.2016 г. «О назначении публичных слушаний по вопросу проекта внесения изменений в Правила землепользования и застройки Аршанского сельского поселения</w:t>
      </w:r>
      <w:r>
        <w:rPr>
          <w:b w:val="0"/>
          <w:bCs w:val="0"/>
          <w:color w:val="auto"/>
          <w:sz w:val="24"/>
          <w:szCs w:val="24"/>
          <w:lang w:eastAsia="zh-CN"/>
        </w:rPr>
        <w:t>»</w:t>
      </w:r>
      <w:r w:rsidRPr="00416C79">
        <w:rPr>
          <w:b w:val="0"/>
          <w:bCs w:val="0"/>
          <w:color w:val="auto"/>
          <w:sz w:val="24"/>
          <w:szCs w:val="24"/>
          <w:lang w:eastAsia="zh-CN"/>
        </w:rPr>
        <w:t>;</w:t>
      </w:r>
    </w:p>
    <w:p w:rsidR="00FB6FBC" w:rsidRPr="00AB31C8" w:rsidRDefault="00FB6FBC" w:rsidP="00416C79">
      <w:pPr>
        <w:spacing w:after="0"/>
        <w:rPr>
          <w:b w:val="0"/>
          <w:bCs w:val="0"/>
          <w:sz w:val="24"/>
          <w:szCs w:val="24"/>
        </w:rPr>
      </w:pPr>
    </w:p>
    <w:p w:rsidR="00FB6FBC" w:rsidRPr="00AB31C8" w:rsidRDefault="00FB6FBC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Общие </w:t>
      </w:r>
      <w:r w:rsidRPr="00AB31C8">
        <w:rPr>
          <w:b w:val="0"/>
          <w:sz w:val="24"/>
          <w:szCs w:val="24"/>
        </w:rPr>
        <w:t>сведения о проект</w:t>
      </w:r>
      <w:r>
        <w:rPr>
          <w:b w:val="0"/>
          <w:sz w:val="24"/>
          <w:szCs w:val="24"/>
        </w:rPr>
        <w:t xml:space="preserve">е внесения изменений в правила землепользования и застройки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(</w:t>
      </w:r>
      <w:r w:rsidRPr="00D93390">
        <w:rPr>
          <w:b w:val="0"/>
          <w:sz w:val="24"/>
          <w:szCs w:val="24"/>
        </w:rPr>
        <w:t>далее проект Правил),</w:t>
      </w:r>
      <w:r w:rsidRPr="00AB31C8">
        <w:rPr>
          <w:b w:val="0"/>
          <w:sz w:val="24"/>
          <w:szCs w:val="24"/>
        </w:rPr>
        <w:t xml:space="preserve">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FB6FBC" w:rsidRPr="00AB31C8" w:rsidRDefault="00FB6FBC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FB6FBC" w:rsidRPr="00AB31C8" w:rsidRDefault="00FB6FBC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, 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 xml:space="preserve">муниципального района обеспечивает подготовку </w:t>
      </w:r>
      <w:r>
        <w:rPr>
          <w:b w:val="0"/>
          <w:sz w:val="24"/>
          <w:szCs w:val="24"/>
        </w:rPr>
        <w:t>проекта Правил</w:t>
      </w:r>
      <w:r w:rsidRPr="00AB31C8">
        <w:rPr>
          <w:b w:val="0"/>
          <w:sz w:val="24"/>
          <w:szCs w:val="24"/>
        </w:rPr>
        <w:t>).</w:t>
      </w:r>
    </w:p>
    <w:p w:rsidR="00FB6FBC" w:rsidRDefault="00FB6FBC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</w:p>
    <w:p w:rsidR="00FB6FBC" w:rsidRPr="00AB31C8" w:rsidRDefault="00FB6FBC" w:rsidP="00F83565">
      <w:pPr>
        <w:spacing w:after="0"/>
        <w:rPr>
          <w:b w:val="0"/>
          <w:sz w:val="24"/>
          <w:szCs w:val="24"/>
        </w:rPr>
      </w:pPr>
    </w:p>
    <w:p w:rsidR="00FB6FBC" w:rsidRDefault="00FB6FBC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>
        <w:rPr>
          <w:b w:val="0"/>
          <w:sz w:val="24"/>
          <w:szCs w:val="24"/>
        </w:rPr>
        <w:t xml:space="preserve">. </w:t>
      </w:r>
      <w:r w:rsidRPr="00AB31C8">
        <w:rPr>
          <w:b w:val="0"/>
          <w:sz w:val="24"/>
          <w:szCs w:val="24"/>
        </w:rPr>
        <w:t>Форма оповещения о проведении публичных слушаний:</w:t>
      </w:r>
    </w:p>
    <w:p w:rsidR="00FB6FBC" w:rsidRPr="00252A6F" w:rsidRDefault="00FB6FBC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Официальный </w:t>
      </w:r>
      <w:r w:rsidRPr="00252A6F">
        <w:rPr>
          <w:b w:val="0"/>
          <w:sz w:val="24"/>
          <w:szCs w:val="24"/>
        </w:rPr>
        <w:t xml:space="preserve">сайт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252A6F">
        <w:rPr>
          <w:b w:val="0"/>
          <w:sz w:val="24"/>
          <w:szCs w:val="24"/>
        </w:rPr>
        <w:t xml:space="preserve"> Тулунского района Иркутской области по адресу: </w:t>
      </w:r>
      <w:r w:rsidRPr="00E92682">
        <w:rPr>
          <w:b w:val="0"/>
          <w:color w:val="0000FF"/>
          <w:sz w:val="24"/>
          <w:szCs w:val="24"/>
        </w:rPr>
        <w:t>http://arshan.mo38.ru/</w:t>
      </w:r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Pr="00252A6F">
        <w:rPr>
          <w:b w:val="0"/>
          <w:sz w:val="24"/>
          <w:szCs w:val="24"/>
        </w:rPr>
        <w:t>сети «Интернет».</w:t>
      </w:r>
    </w:p>
    <w:p w:rsidR="00FB6FBC" w:rsidRPr="00416C79" w:rsidRDefault="00FB6FBC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Информационная газета </w:t>
      </w:r>
      <w:r w:rsidRPr="00416C79">
        <w:rPr>
          <w:b w:val="0"/>
          <w:sz w:val="24"/>
          <w:szCs w:val="24"/>
        </w:rPr>
        <w:t>«Аршанский Вестник» от 17.02.2016 г. № 3</w:t>
      </w:r>
      <w:r>
        <w:rPr>
          <w:b w:val="0"/>
          <w:sz w:val="24"/>
          <w:szCs w:val="24"/>
        </w:rPr>
        <w:t>.</w:t>
      </w:r>
    </w:p>
    <w:p w:rsidR="00FB6FBC" w:rsidRDefault="00FB6FBC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Объявления на </w:t>
      </w:r>
      <w:r w:rsidRPr="003679DD">
        <w:rPr>
          <w:b w:val="0"/>
          <w:sz w:val="24"/>
          <w:szCs w:val="24"/>
        </w:rPr>
        <w:t>досках информации поселения (магазины, ФАП, почта)</w:t>
      </w:r>
      <w:r>
        <w:rPr>
          <w:b w:val="0"/>
          <w:sz w:val="24"/>
          <w:szCs w:val="24"/>
        </w:rPr>
        <w:t>.</w:t>
      </w:r>
    </w:p>
    <w:p w:rsidR="00FB6FBC" w:rsidRDefault="00FB6FBC" w:rsidP="00F83565">
      <w:pPr>
        <w:spacing w:after="0"/>
        <w:rPr>
          <w:b w:val="0"/>
          <w:sz w:val="24"/>
          <w:szCs w:val="24"/>
        </w:rPr>
      </w:pPr>
    </w:p>
    <w:p w:rsidR="00FB6FBC" w:rsidRPr="00AB31C8" w:rsidRDefault="00FB6FBC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FB6FBC" w:rsidRPr="00AB31C8" w:rsidRDefault="00FB6FBC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Аршанского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, сотрудники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.</w:t>
      </w:r>
    </w:p>
    <w:p w:rsidR="00FB6FBC" w:rsidRPr="00AB31C8" w:rsidRDefault="00FB6FBC" w:rsidP="00F83565">
      <w:pPr>
        <w:spacing w:after="0"/>
        <w:rPr>
          <w:b w:val="0"/>
          <w:sz w:val="24"/>
          <w:szCs w:val="24"/>
        </w:rPr>
      </w:pPr>
    </w:p>
    <w:p w:rsidR="00FB6FBC" w:rsidRDefault="00FB6FBC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>. Сведения о проведении</w:t>
      </w:r>
      <w:r w:rsidRPr="00AB31C8">
        <w:rPr>
          <w:b w:val="0"/>
          <w:sz w:val="24"/>
          <w:szCs w:val="24"/>
        </w:rPr>
        <w:t xml:space="preserve"> экспозиции материалов проекта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:</w:t>
      </w:r>
    </w:p>
    <w:p w:rsidR="00FB6FBC" w:rsidRPr="00F83565" w:rsidRDefault="00FB6FBC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ознакомиться,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материалов, </w:t>
      </w:r>
      <w:r>
        <w:rPr>
          <w:b w:val="0"/>
          <w:sz w:val="24"/>
          <w:szCs w:val="24"/>
        </w:rPr>
        <w:t xml:space="preserve">которая </w:t>
      </w:r>
      <w:r w:rsidRPr="00AB31C8">
        <w:rPr>
          <w:b w:val="0"/>
          <w:sz w:val="24"/>
          <w:szCs w:val="24"/>
        </w:rPr>
        <w:t xml:space="preserve">размещалась </w:t>
      </w:r>
      <w:r w:rsidRPr="007F4911">
        <w:rPr>
          <w:b w:val="0"/>
          <w:sz w:val="24"/>
          <w:szCs w:val="24"/>
        </w:rPr>
        <w:t>с 17.02.2016 г. по 18.04.2016 г.</w:t>
      </w:r>
      <w:r w:rsidRPr="00AB31C8">
        <w:rPr>
          <w:b w:val="0"/>
          <w:sz w:val="24"/>
          <w:szCs w:val="24"/>
        </w:rPr>
        <w:t xml:space="preserve"> в здании </w:t>
      </w:r>
      <w:r w:rsidRPr="003679DD">
        <w:rPr>
          <w:b w:val="0"/>
          <w:sz w:val="24"/>
          <w:szCs w:val="24"/>
        </w:rPr>
        <w:t>администрации</w:t>
      </w:r>
      <w:r w:rsidRPr="00D93390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по адресу: п. Аршан, ул. Школьная, 1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6F3CBB">
        <w:rPr>
          <w:b w:val="0"/>
          <w:sz w:val="24"/>
          <w:szCs w:val="24"/>
        </w:rPr>
        <w:t xml:space="preserve"> Тулунского района Иркутской области по адресу: </w:t>
      </w:r>
      <w:r w:rsidRPr="00E92682">
        <w:rPr>
          <w:b w:val="0"/>
          <w:color w:val="0000FF"/>
          <w:sz w:val="24"/>
          <w:szCs w:val="24"/>
        </w:rPr>
        <w:t>http://arshan.mo38.ru/</w:t>
      </w:r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Pr="006F3CBB">
        <w:rPr>
          <w:b w:val="0"/>
          <w:sz w:val="24"/>
          <w:szCs w:val="24"/>
        </w:rPr>
        <w:t xml:space="preserve">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FB6FBC" w:rsidRPr="00AB31C8" w:rsidRDefault="00FB6FBC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FB6FBC" w:rsidRPr="00AB31C8" w:rsidRDefault="00FB6FBC" w:rsidP="00F83565">
      <w:pPr>
        <w:spacing w:after="0"/>
        <w:rPr>
          <w:b w:val="0"/>
          <w:sz w:val="24"/>
          <w:szCs w:val="24"/>
        </w:rPr>
      </w:pPr>
    </w:p>
    <w:p w:rsidR="00FB6FBC" w:rsidRPr="00AB31C8" w:rsidRDefault="00FB6FBC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FB6FBC" w:rsidRDefault="00FB6FBC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</w:t>
      </w:r>
      <w:r w:rsidRPr="00416C79">
        <w:rPr>
          <w:b w:val="0"/>
          <w:bCs w:val="0"/>
          <w:color w:val="auto"/>
          <w:sz w:val="24"/>
          <w:szCs w:val="24"/>
          <w:lang w:eastAsia="zh-CN"/>
        </w:rPr>
        <w:t>№ 5-ПГ от 17.02.2016 г. «О назначении публичных слушаний по вопросу проекта внесения изменений в Правила землепользования и застройки Аршанского сельского поселения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FB6FBC" w:rsidRPr="00F83565" w:rsidRDefault="00FB6FBC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</w:t>
      </w:r>
      <w:r>
        <w:rPr>
          <w:b w:val="0"/>
          <w:sz w:val="24"/>
          <w:szCs w:val="24"/>
        </w:rPr>
        <w:t xml:space="preserve">проведения публичных слушаний: </w:t>
      </w:r>
      <w:r w:rsidRPr="00416C79">
        <w:rPr>
          <w:b w:val="0"/>
          <w:sz w:val="24"/>
          <w:szCs w:val="24"/>
        </w:rPr>
        <w:t>17.03.2016 года в 14.00 часов.</w:t>
      </w:r>
    </w:p>
    <w:p w:rsidR="00FB6FBC" w:rsidRPr="00F83565" w:rsidRDefault="00FB6FBC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5535BA">
        <w:rPr>
          <w:b w:val="0"/>
          <w:sz w:val="24"/>
          <w:szCs w:val="24"/>
        </w:rPr>
        <w:t>здание адми</w:t>
      </w:r>
      <w:r>
        <w:rPr>
          <w:b w:val="0"/>
          <w:sz w:val="24"/>
          <w:szCs w:val="24"/>
        </w:rPr>
        <w:t xml:space="preserve">нистрации Аршанского сельского </w:t>
      </w:r>
      <w:r w:rsidRPr="005535BA">
        <w:rPr>
          <w:b w:val="0"/>
          <w:sz w:val="24"/>
          <w:szCs w:val="24"/>
        </w:rPr>
        <w:t>поселения</w:t>
      </w:r>
      <w:r w:rsidRPr="00F83565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п. Аршан, ул. Школьная, 1</w:t>
      </w:r>
      <w:r w:rsidRPr="00F83565">
        <w:rPr>
          <w:b w:val="0"/>
          <w:sz w:val="24"/>
          <w:szCs w:val="24"/>
        </w:rPr>
        <w:t>.</w:t>
      </w:r>
    </w:p>
    <w:p w:rsidR="00FB6FBC" w:rsidRPr="00F83565" w:rsidRDefault="00FB6FBC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</w:t>
      </w:r>
      <w:r>
        <w:rPr>
          <w:b w:val="0"/>
          <w:sz w:val="24"/>
          <w:szCs w:val="24"/>
        </w:rPr>
        <w:t>внесения изменений в правила землепользования и застройки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Аршанского сельского поселения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FB6FBC" w:rsidRPr="00F83565" w:rsidRDefault="00FB6FBC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Pr="007F4911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 человек</w:t>
      </w:r>
      <w:r w:rsidRPr="00F83565">
        <w:rPr>
          <w:b w:val="0"/>
          <w:sz w:val="24"/>
          <w:szCs w:val="24"/>
        </w:rPr>
        <w:t>, среди них:</w:t>
      </w:r>
    </w:p>
    <w:p w:rsidR="00FB6FBC" w:rsidRPr="00F83565" w:rsidRDefault="00FB6FBC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жители населенных пунктов:</w:t>
      </w:r>
      <w:r>
        <w:rPr>
          <w:b w:val="0"/>
          <w:sz w:val="24"/>
          <w:szCs w:val="24"/>
        </w:rPr>
        <w:t xml:space="preserve"> 7 человек;</w:t>
      </w:r>
    </w:p>
    <w:p w:rsidR="00FB6FBC" w:rsidRPr="00F83565" w:rsidRDefault="00FB6FBC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3 </w:t>
      </w:r>
      <w:r w:rsidRPr="00F83565">
        <w:rPr>
          <w:b w:val="0"/>
          <w:sz w:val="24"/>
          <w:szCs w:val="24"/>
        </w:rPr>
        <w:t>человека;</w:t>
      </w:r>
    </w:p>
    <w:p w:rsidR="00FB6FBC" w:rsidRPr="00F83565" w:rsidRDefault="00FB6FBC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 </w:t>
      </w:r>
      <w:r w:rsidRPr="00F83565">
        <w:rPr>
          <w:b w:val="0"/>
          <w:sz w:val="24"/>
          <w:szCs w:val="24"/>
        </w:rPr>
        <w:t>человек;</w:t>
      </w:r>
    </w:p>
    <w:p w:rsidR="00FB6FBC" w:rsidRPr="00F83565" w:rsidRDefault="00FB6FBC" w:rsidP="00650E9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Л.В.Полетаев</w:t>
      </w:r>
      <w:r w:rsidRPr="00F83565">
        <w:rPr>
          <w:b w:val="0"/>
          <w:sz w:val="24"/>
          <w:szCs w:val="24"/>
        </w:rPr>
        <w:t xml:space="preserve">, глава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;</w:t>
      </w:r>
    </w:p>
    <w:p w:rsidR="00FB6FBC" w:rsidRPr="00F83565" w:rsidRDefault="00FB6FBC" w:rsidP="00650E9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В.В.Прохорова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вед. специалист администрации Аршанского сельского поселения;</w:t>
      </w:r>
    </w:p>
    <w:p w:rsidR="00FB6FBC" w:rsidRPr="00F83565" w:rsidRDefault="00FB6FBC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</w:t>
      </w:r>
      <w:r>
        <w:rPr>
          <w:b w:val="0"/>
          <w:sz w:val="24"/>
          <w:szCs w:val="24"/>
        </w:rPr>
        <w:t>о</w:t>
      </w:r>
      <w:r w:rsidRPr="00F83565">
        <w:rPr>
          <w:b w:val="0"/>
          <w:sz w:val="24"/>
          <w:szCs w:val="24"/>
        </w:rPr>
        <w:t xml:space="preserve"> выступлени</w:t>
      </w:r>
      <w:r>
        <w:rPr>
          <w:b w:val="0"/>
          <w:sz w:val="24"/>
          <w:szCs w:val="24"/>
        </w:rPr>
        <w:t>е</w:t>
      </w:r>
      <w:r w:rsidRPr="00F83565">
        <w:rPr>
          <w:b w:val="0"/>
          <w:sz w:val="24"/>
          <w:szCs w:val="24"/>
        </w:rPr>
        <w:t xml:space="preserve"> главы </w:t>
      </w:r>
      <w:r>
        <w:rPr>
          <w:b w:val="0"/>
          <w:bCs w:val="0"/>
          <w:sz w:val="24"/>
          <w:szCs w:val="24"/>
        </w:rPr>
        <w:t>Аршанского муниципального образования Полетаева Л.В.</w:t>
      </w:r>
      <w:r w:rsidRPr="00F83565">
        <w:rPr>
          <w:b w:val="0"/>
          <w:sz w:val="24"/>
          <w:szCs w:val="24"/>
        </w:rPr>
        <w:t>, с демонстрацией материалов проекта,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FB6FBC" w:rsidRPr="00AB31C8" w:rsidRDefault="00FB6FBC" w:rsidP="00F83565">
      <w:pPr>
        <w:spacing w:after="0"/>
        <w:rPr>
          <w:b w:val="0"/>
          <w:sz w:val="24"/>
          <w:szCs w:val="24"/>
        </w:rPr>
      </w:pPr>
    </w:p>
    <w:p w:rsidR="00FB6FBC" w:rsidRPr="00AB31C8" w:rsidRDefault="00FB6FBC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>
        <w:rPr>
          <w:b w:val="0"/>
          <w:sz w:val="24"/>
          <w:szCs w:val="24"/>
        </w:rPr>
        <w:t xml:space="preserve">. </w:t>
      </w:r>
      <w:r w:rsidRPr="00AB31C8">
        <w:rPr>
          <w:b w:val="0"/>
          <w:sz w:val="24"/>
          <w:szCs w:val="24"/>
        </w:rPr>
        <w:t>Замечания и предложения по проект</w:t>
      </w:r>
      <w:r>
        <w:rPr>
          <w:b w:val="0"/>
          <w:sz w:val="24"/>
          <w:szCs w:val="24"/>
        </w:rPr>
        <w:t>у Правил:</w:t>
      </w:r>
    </w:p>
    <w:p w:rsidR="00FB6FBC" w:rsidRPr="00AB31C8" w:rsidRDefault="00FB6FBC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п. Аршан, ул. Школьная, 1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FB6FBC" w:rsidRDefault="00FB6FBC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 xml:space="preserve">правил землепользования и застройки </w:t>
      </w:r>
      <w:r w:rsidRPr="00AB31C8">
        <w:rPr>
          <w:b w:val="0"/>
          <w:sz w:val="24"/>
          <w:szCs w:val="24"/>
        </w:rPr>
        <w:t>на публичных слушаниях заявлени</w:t>
      </w:r>
      <w:r>
        <w:rPr>
          <w:b w:val="0"/>
          <w:sz w:val="24"/>
          <w:szCs w:val="24"/>
        </w:rPr>
        <w:t>й не поступало.</w:t>
      </w:r>
    </w:p>
    <w:p w:rsidR="00FB6FBC" w:rsidRPr="003A2CF2" w:rsidRDefault="00FB6FBC" w:rsidP="000F268C">
      <w:pPr>
        <w:pStyle w:val="NormalWeb"/>
        <w:ind w:firstLine="72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Pr="00D93390">
        <w:rPr>
          <w:bCs/>
        </w:rPr>
        <w:t>Аршанского муниципального образования</w:t>
      </w:r>
      <w:r w:rsidRPr="00D93390">
        <w:t xml:space="preserve"> </w:t>
      </w:r>
      <w:r w:rsidRPr="00AB31C8">
        <w:t xml:space="preserve">по адресу: </w:t>
      </w:r>
      <w:r w:rsidRPr="0087770A">
        <w:t>п. Аршан, ул. Школьная, 1</w:t>
      </w:r>
      <w:r>
        <w:t xml:space="preserve"> и </w:t>
      </w:r>
      <w:r w:rsidRPr="00AB31C8">
        <w:t xml:space="preserve">на официальном сайте </w:t>
      </w:r>
      <w:r w:rsidRPr="00D93390">
        <w:rPr>
          <w:bCs/>
        </w:rPr>
        <w:t>Аршанского муниципального образования</w:t>
      </w:r>
      <w:r w:rsidRPr="003A2CF2">
        <w:rPr>
          <w:color w:val="000000"/>
        </w:rPr>
        <w:t xml:space="preserve"> Тулунского района Иркутской области по адресу: </w:t>
      </w:r>
      <w:r w:rsidRPr="00E92682">
        <w:rPr>
          <w:color w:val="0000FF"/>
        </w:rPr>
        <w:t>http://arshan.mo38.ru/</w:t>
      </w:r>
      <w:r w:rsidRPr="00252A6F">
        <w:rPr>
          <w:b/>
        </w:rPr>
        <w:t xml:space="preserve"> </w:t>
      </w:r>
      <w:r w:rsidRPr="00E92682">
        <w:t>в</w:t>
      </w:r>
      <w:r>
        <w:rPr>
          <w:color w:val="000000"/>
        </w:rPr>
        <w:t xml:space="preserve"> сети «Интернет».</w:t>
      </w:r>
    </w:p>
    <w:p w:rsidR="00FB6FBC" w:rsidRDefault="00FB6FBC" w:rsidP="000F268C">
      <w:pPr>
        <w:spacing w:after="0"/>
        <w:ind w:firstLine="72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FB6FBC" w:rsidRPr="00AB31C8" w:rsidRDefault="00FB6FBC" w:rsidP="000F268C">
      <w:pPr>
        <w:spacing w:after="0"/>
        <w:ind w:firstLine="720"/>
        <w:rPr>
          <w:b w:val="0"/>
          <w:sz w:val="24"/>
          <w:szCs w:val="24"/>
        </w:rPr>
      </w:pPr>
    </w:p>
    <w:p w:rsidR="00FB6FBC" w:rsidRPr="00AB31C8" w:rsidRDefault="00FB6FBC" w:rsidP="000F268C">
      <w:pPr>
        <w:spacing w:after="0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FB6FBC" w:rsidRPr="00AB31C8" w:rsidRDefault="00FB6FBC" w:rsidP="000F268C">
      <w:pPr>
        <w:spacing w:after="0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внесения изменений в правила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считать состоявшимися.</w:t>
      </w:r>
    </w:p>
    <w:p w:rsidR="00FB6FBC" w:rsidRPr="001B2D7E" w:rsidRDefault="00FB6FBC" w:rsidP="000F268C">
      <w:pPr>
        <w:spacing w:after="0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1B2D7E">
        <w:rPr>
          <w:b w:val="0"/>
          <w:sz w:val="24"/>
          <w:szCs w:val="24"/>
        </w:rPr>
        <w:t>Настоящее заключение подлежит опубликованию в газете «</w:t>
      </w:r>
      <w:r>
        <w:rPr>
          <w:b w:val="0"/>
          <w:sz w:val="24"/>
          <w:szCs w:val="24"/>
        </w:rPr>
        <w:t>Аршанский вестник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E92682">
        <w:rPr>
          <w:b w:val="0"/>
          <w:color w:val="0000FF"/>
          <w:sz w:val="24"/>
          <w:szCs w:val="24"/>
        </w:rPr>
        <w:t>http://arshan.mo38.ru/</w:t>
      </w:r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Pr="001B2D7E">
        <w:rPr>
          <w:b w:val="0"/>
          <w:sz w:val="24"/>
          <w:szCs w:val="24"/>
        </w:rPr>
        <w:t>сети «Интернет».</w:t>
      </w:r>
    </w:p>
    <w:p w:rsidR="00FB6FBC" w:rsidRPr="00AB31C8" w:rsidRDefault="00FB6FBC" w:rsidP="000F268C">
      <w:pPr>
        <w:spacing w:after="0"/>
        <w:ind w:firstLine="720"/>
        <w:rPr>
          <w:b w:val="0"/>
          <w:sz w:val="24"/>
          <w:szCs w:val="24"/>
        </w:rPr>
      </w:pPr>
    </w:p>
    <w:p w:rsidR="00FB6FBC" w:rsidRPr="00AB31C8" w:rsidRDefault="00FB6FBC" w:rsidP="00F83565">
      <w:pPr>
        <w:spacing w:after="0"/>
        <w:rPr>
          <w:b w:val="0"/>
          <w:sz w:val="24"/>
          <w:szCs w:val="24"/>
        </w:rPr>
      </w:pPr>
    </w:p>
    <w:p w:rsidR="00FB6FBC" w:rsidRPr="00AB31C8" w:rsidRDefault="00FB6FBC" w:rsidP="00F83565">
      <w:pPr>
        <w:spacing w:after="0"/>
        <w:rPr>
          <w:b w:val="0"/>
          <w:sz w:val="24"/>
          <w:szCs w:val="24"/>
        </w:rPr>
      </w:pPr>
    </w:p>
    <w:p w:rsidR="00FB6FBC" w:rsidRPr="00AB31C8" w:rsidRDefault="00FB6FBC" w:rsidP="0087770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FB6FBC" w:rsidRDefault="00FB6FBC" w:rsidP="0087770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</w:p>
    <w:p w:rsidR="00FB6FBC" w:rsidRPr="00AB31C8" w:rsidRDefault="00FB6FBC" w:rsidP="0087770A">
      <w:pPr>
        <w:spacing w:after="0"/>
        <w:ind w:firstLine="0"/>
        <w:rPr>
          <w:b w:val="0"/>
          <w:sz w:val="24"/>
          <w:szCs w:val="24"/>
        </w:rPr>
      </w:pP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         </w:t>
      </w:r>
      <w:r w:rsidRPr="00AB31C8">
        <w:rPr>
          <w:b w:val="0"/>
          <w:sz w:val="24"/>
          <w:szCs w:val="24"/>
        </w:rPr>
        <w:t xml:space="preserve">________________       </w:t>
      </w:r>
      <w:r>
        <w:rPr>
          <w:b w:val="0"/>
          <w:sz w:val="24"/>
          <w:szCs w:val="24"/>
        </w:rPr>
        <w:t>Л.В.Полетаев</w:t>
      </w:r>
    </w:p>
    <w:p w:rsidR="00FB6FBC" w:rsidRPr="00AB31C8" w:rsidRDefault="00FB6FBC" w:rsidP="0087770A">
      <w:pPr>
        <w:spacing w:after="0"/>
        <w:rPr>
          <w:b w:val="0"/>
          <w:sz w:val="24"/>
          <w:szCs w:val="24"/>
        </w:rPr>
      </w:pPr>
    </w:p>
    <w:p w:rsidR="00FB6FBC" w:rsidRPr="00AB31C8" w:rsidRDefault="00FB6FBC" w:rsidP="0087770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</w:t>
      </w:r>
      <w:r>
        <w:rPr>
          <w:b w:val="0"/>
          <w:sz w:val="24"/>
          <w:szCs w:val="24"/>
        </w:rPr>
        <w:t>:</w:t>
      </w:r>
    </w:p>
    <w:p w:rsidR="00FB6FBC" w:rsidRDefault="00FB6FBC" w:rsidP="0087770A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вед. специалист администрации</w:t>
      </w:r>
    </w:p>
    <w:p w:rsidR="00FB6FBC" w:rsidRPr="00AB31C8" w:rsidRDefault="00FB6FBC" w:rsidP="0087770A">
      <w:pPr>
        <w:spacing w:after="0"/>
        <w:ind w:firstLine="0"/>
        <w:rPr>
          <w:b w:val="0"/>
          <w:sz w:val="24"/>
          <w:szCs w:val="24"/>
        </w:rPr>
      </w:pP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________________      В.В.Прохорова</w:t>
      </w:r>
    </w:p>
    <w:p w:rsidR="00FB6FBC" w:rsidRPr="00AB31C8" w:rsidRDefault="00FB6FBC" w:rsidP="0087770A">
      <w:pPr>
        <w:spacing w:after="0"/>
        <w:rPr>
          <w:b w:val="0"/>
          <w:sz w:val="24"/>
          <w:szCs w:val="24"/>
        </w:rPr>
      </w:pPr>
    </w:p>
    <w:p w:rsidR="00FB6FBC" w:rsidRPr="00AB31C8" w:rsidRDefault="00FB6FBC" w:rsidP="00F83565">
      <w:pPr>
        <w:spacing w:after="0"/>
        <w:rPr>
          <w:b w:val="0"/>
          <w:sz w:val="24"/>
          <w:szCs w:val="24"/>
        </w:rPr>
      </w:pPr>
    </w:p>
    <w:p w:rsidR="00FB6FBC" w:rsidRPr="00AB31C8" w:rsidRDefault="00FB6FBC" w:rsidP="00F83565">
      <w:pPr>
        <w:spacing w:after="0"/>
        <w:rPr>
          <w:b w:val="0"/>
          <w:sz w:val="24"/>
          <w:szCs w:val="24"/>
        </w:rPr>
      </w:pPr>
    </w:p>
    <w:p w:rsidR="00FB6FBC" w:rsidRPr="00AB31C8" w:rsidRDefault="00FB6FBC" w:rsidP="00F83565">
      <w:pPr>
        <w:spacing w:after="0"/>
        <w:rPr>
          <w:b w:val="0"/>
          <w:sz w:val="24"/>
          <w:szCs w:val="24"/>
        </w:rPr>
      </w:pPr>
    </w:p>
    <w:sectPr w:rsidR="00FB6FBC" w:rsidRPr="00AB31C8" w:rsidSect="001B2D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79FF"/>
    <w:multiLevelType w:val="hybridMultilevel"/>
    <w:tmpl w:val="8D0814A8"/>
    <w:lvl w:ilvl="0" w:tplc="9FBEE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4A"/>
    <w:rsid w:val="000966FF"/>
    <w:rsid w:val="000F268C"/>
    <w:rsid w:val="00132626"/>
    <w:rsid w:val="00135E76"/>
    <w:rsid w:val="00143567"/>
    <w:rsid w:val="00152CC7"/>
    <w:rsid w:val="001929A9"/>
    <w:rsid w:val="001A3A3A"/>
    <w:rsid w:val="001A7D73"/>
    <w:rsid w:val="001B2D7E"/>
    <w:rsid w:val="001D6C26"/>
    <w:rsid w:val="001E034A"/>
    <w:rsid w:val="001E56B1"/>
    <w:rsid w:val="00252A6F"/>
    <w:rsid w:val="00296091"/>
    <w:rsid w:val="003679DD"/>
    <w:rsid w:val="003A2CF2"/>
    <w:rsid w:val="003C3508"/>
    <w:rsid w:val="00416C79"/>
    <w:rsid w:val="00425F12"/>
    <w:rsid w:val="0046696A"/>
    <w:rsid w:val="00482CE2"/>
    <w:rsid w:val="0049102A"/>
    <w:rsid w:val="004B3CC4"/>
    <w:rsid w:val="0050360B"/>
    <w:rsid w:val="00537782"/>
    <w:rsid w:val="005535BA"/>
    <w:rsid w:val="005B3884"/>
    <w:rsid w:val="00650DEF"/>
    <w:rsid w:val="00650E9B"/>
    <w:rsid w:val="006F3CBB"/>
    <w:rsid w:val="00712575"/>
    <w:rsid w:val="00757C97"/>
    <w:rsid w:val="007C188B"/>
    <w:rsid w:val="007D12FF"/>
    <w:rsid w:val="007F4911"/>
    <w:rsid w:val="00853474"/>
    <w:rsid w:val="00872CF6"/>
    <w:rsid w:val="0087770A"/>
    <w:rsid w:val="00974460"/>
    <w:rsid w:val="009B6FFB"/>
    <w:rsid w:val="009D5503"/>
    <w:rsid w:val="00A13A6E"/>
    <w:rsid w:val="00AB31C8"/>
    <w:rsid w:val="00AD26E6"/>
    <w:rsid w:val="00AE2CA8"/>
    <w:rsid w:val="00B077E7"/>
    <w:rsid w:val="00B2481D"/>
    <w:rsid w:val="00BE39C2"/>
    <w:rsid w:val="00C50AD9"/>
    <w:rsid w:val="00CE5C49"/>
    <w:rsid w:val="00CF7843"/>
    <w:rsid w:val="00D63E9B"/>
    <w:rsid w:val="00D93390"/>
    <w:rsid w:val="00E50508"/>
    <w:rsid w:val="00E82F4A"/>
    <w:rsid w:val="00E92682"/>
    <w:rsid w:val="00EB3F65"/>
    <w:rsid w:val="00F83565"/>
    <w:rsid w:val="00F87B14"/>
    <w:rsid w:val="00F91119"/>
    <w:rsid w:val="00FA30A9"/>
    <w:rsid w:val="00FB0D3F"/>
    <w:rsid w:val="00FB56F7"/>
    <w:rsid w:val="00FB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26"/>
    <w:pPr>
      <w:spacing w:after="200"/>
      <w:ind w:firstLine="709"/>
      <w:jc w:val="both"/>
    </w:pPr>
    <w:rPr>
      <w:b/>
      <w:b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31C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</Pages>
  <Words>963</Words>
  <Characters>5493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8</cp:revision>
  <dcterms:created xsi:type="dcterms:W3CDTF">2013-11-05T01:41:00Z</dcterms:created>
  <dcterms:modified xsi:type="dcterms:W3CDTF">2016-05-04T08:07:00Z</dcterms:modified>
</cp:coreProperties>
</file>